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F35E10" w:rsidRPr="009612D2" w:rsidTr="009612D2">
        <w:trPr>
          <w:trHeight w:val="269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E10" w:rsidRPr="009612D2" w:rsidRDefault="003D0815" w:rsidP="009612D2">
            <w:pPr>
              <w:pStyle w:val="Sinespaciado"/>
              <w:ind w:left="0" w:firstLine="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81150" cy="773896"/>
                  <wp:effectExtent l="19050" t="0" r="0" b="0"/>
                  <wp:docPr id="1" name="0 Imagen" descr="membrete ayto barlovent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membrete ayto barlovent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73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E10" w:rsidRPr="009612D2" w:rsidTr="009612D2">
        <w:trPr>
          <w:trHeight w:val="269"/>
        </w:trPr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F35E10" w:rsidRPr="009612D2" w:rsidRDefault="00F35E10" w:rsidP="009612D2">
            <w:pPr>
              <w:pStyle w:val="Sinespaciado"/>
              <w:ind w:left="0" w:firstLine="0"/>
            </w:pPr>
          </w:p>
        </w:tc>
      </w:tr>
      <w:tr w:rsidR="00F35E10" w:rsidRPr="009612D2" w:rsidTr="009612D2">
        <w:trPr>
          <w:trHeight w:val="269"/>
        </w:trPr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F35E10" w:rsidRPr="009612D2" w:rsidRDefault="00F35E10" w:rsidP="009612D2">
            <w:pPr>
              <w:pStyle w:val="Sinespaciado"/>
              <w:ind w:left="0" w:firstLine="0"/>
            </w:pPr>
          </w:p>
        </w:tc>
      </w:tr>
      <w:tr w:rsidR="00F35E10" w:rsidRPr="009612D2" w:rsidTr="009612D2">
        <w:trPr>
          <w:trHeight w:val="269"/>
        </w:trPr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F35E10" w:rsidRPr="009612D2" w:rsidRDefault="00F35E10" w:rsidP="009612D2">
            <w:pPr>
              <w:pStyle w:val="Sinespaciado"/>
              <w:ind w:left="0" w:firstLine="0"/>
            </w:pPr>
          </w:p>
        </w:tc>
      </w:tr>
      <w:tr w:rsidR="00F35E10" w:rsidRPr="009612D2" w:rsidTr="009612D2">
        <w:trPr>
          <w:trHeight w:val="269"/>
        </w:trPr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F35E10" w:rsidRPr="009612D2" w:rsidRDefault="00F35E10" w:rsidP="009612D2">
            <w:pPr>
              <w:pStyle w:val="Sinespaciado"/>
              <w:ind w:left="0" w:firstLine="0"/>
            </w:pPr>
          </w:p>
        </w:tc>
      </w:tr>
      <w:tr w:rsidR="00F35E10" w:rsidRPr="009612D2" w:rsidTr="009612D2">
        <w:trPr>
          <w:trHeight w:val="269"/>
        </w:trPr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F35E10" w:rsidRPr="009612D2" w:rsidRDefault="00F35E10" w:rsidP="009612D2">
            <w:pPr>
              <w:pStyle w:val="Sinespaciado"/>
              <w:ind w:left="0" w:firstLine="0"/>
            </w:pPr>
          </w:p>
        </w:tc>
      </w:tr>
    </w:tbl>
    <w:p w:rsidR="00A26850" w:rsidRDefault="003D0815" w:rsidP="00A26850">
      <w:pPr>
        <w:pStyle w:val="Sinespaciado"/>
        <w:ind w:left="0" w:firstLine="0"/>
        <w:jc w:val="right"/>
      </w:pPr>
      <w:r>
        <w:rPr>
          <w:noProof/>
          <w:lang w:eastAsia="es-ES"/>
        </w:rPr>
        <w:drawing>
          <wp:inline distT="0" distB="0" distL="0" distR="0">
            <wp:extent cx="1390650" cy="795552"/>
            <wp:effectExtent l="19050" t="0" r="0" b="0"/>
            <wp:docPr id="2" name="2 Imagen" descr="REGISTRO DE ENT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REGISTRO DE ENTR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75" cy="79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50" w:rsidRDefault="00A26850" w:rsidP="00A26850">
      <w:pPr>
        <w:pStyle w:val="Sinespaciado"/>
        <w:ind w:left="0" w:firstLine="0"/>
        <w:jc w:val="right"/>
      </w:pPr>
    </w:p>
    <w:p w:rsidR="00A26850" w:rsidRDefault="00A26850" w:rsidP="00654F3B">
      <w:pPr>
        <w:pStyle w:val="Sinespaciado"/>
        <w:ind w:left="0" w:firstLine="0"/>
      </w:pPr>
    </w:p>
    <w:p w:rsidR="008F3F9C" w:rsidRDefault="00654F3B" w:rsidP="00654F3B">
      <w:pPr>
        <w:pStyle w:val="Sinespaciado"/>
        <w:ind w:left="0" w:firstLine="0"/>
        <w:jc w:val="center"/>
        <w:rPr>
          <w:b/>
          <w:u w:val="single"/>
        </w:rPr>
      </w:pPr>
      <w:r w:rsidRPr="00654F3B">
        <w:rPr>
          <w:b/>
          <w:u w:val="single"/>
        </w:rPr>
        <w:t xml:space="preserve"> </w:t>
      </w:r>
      <w:r w:rsidR="00A26850" w:rsidRPr="00654F3B">
        <w:rPr>
          <w:b/>
          <w:u w:val="single"/>
        </w:rPr>
        <w:t xml:space="preserve">TRANSPORTE DE ESTUDIANTES </w:t>
      </w:r>
      <w:r w:rsidR="0085387A">
        <w:rPr>
          <w:b/>
          <w:u w:val="single"/>
        </w:rPr>
        <w:t>CURSO 2021-2022</w:t>
      </w:r>
    </w:p>
    <w:p w:rsidR="00E10512" w:rsidRPr="00654F3B" w:rsidRDefault="00E10512" w:rsidP="00654F3B">
      <w:pPr>
        <w:pStyle w:val="Sinespaciado"/>
        <w:ind w:left="0" w:firstLine="0"/>
        <w:jc w:val="center"/>
        <w:rPr>
          <w:u w:val="single"/>
        </w:rPr>
      </w:pPr>
    </w:p>
    <w:p w:rsidR="00D472A8" w:rsidRPr="00D472A8" w:rsidRDefault="00D472A8" w:rsidP="00D472A8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72A8">
        <w:rPr>
          <w:rFonts w:ascii="Arial" w:hAnsi="Arial" w:cs="Arial"/>
          <w:b/>
          <w:sz w:val="20"/>
          <w:szCs w:val="20"/>
        </w:rPr>
        <w:t>DATOS PRESONALES</w:t>
      </w:r>
    </w:p>
    <w:p w:rsidR="00D472A8" w:rsidRPr="00D472A8" w:rsidRDefault="00D472A8" w:rsidP="00D472A8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2373"/>
        <w:gridCol w:w="2374"/>
        <w:gridCol w:w="2374"/>
      </w:tblGrid>
      <w:tr w:rsidR="00D472A8" w:rsidRPr="00654F3B" w:rsidTr="009612D2">
        <w:tc>
          <w:tcPr>
            <w:tcW w:w="2373" w:type="dxa"/>
            <w:tcBorders>
              <w:bottom w:val="nil"/>
            </w:tcBorders>
          </w:tcPr>
          <w:p w:rsidR="003B325F" w:rsidRPr="00654F3B" w:rsidRDefault="00A26850" w:rsidP="00B41A0C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2373" w:type="dxa"/>
            <w:tcBorders>
              <w:bottom w:val="nil"/>
            </w:tcBorders>
          </w:tcPr>
          <w:p w:rsidR="003B325F" w:rsidRPr="00654F3B" w:rsidRDefault="00A26850" w:rsidP="00152393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  <w:tc>
          <w:tcPr>
            <w:tcW w:w="2374" w:type="dxa"/>
            <w:tcBorders>
              <w:bottom w:val="nil"/>
            </w:tcBorders>
          </w:tcPr>
          <w:p w:rsidR="003B325F" w:rsidRPr="00654F3B" w:rsidRDefault="00A26850" w:rsidP="00152393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374" w:type="dxa"/>
            <w:tcBorders>
              <w:bottom w:val="nil"/>
            </w:tcBorders>
          </w:tcPr>
          <w:p w:rsidR="003B325F" w:rsidRPr="00654F3B" w:rsidRDefault="00A26850" w:rsidP="00152393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</w:tr>
      <w:tr w:rsidR="00A26850" w:rsidRPr="00654F3B" w:rsidTr="00B469C8">
        <w:trPr>
          <w:trHeight w:val="266"/>
        </w:trPr>
        <w:tc>
          <w:tcPr>
            <w:tcW w:w="2373" w:type="dxa"/>
            <w:tcBorders>
              <w:bottom w:val="nil"/>
            </w:tcBorders>
          </w:tcPr>
          <w:p w:rsidR="00A26850" w:rsidRPr="00654F3B" w:rsidRDefault="00A26850" w:rsidP="00B41A0C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A26850" w:rsidRPr="00654F3B" w:rsidRDefault="00A26850" w:rsidP="00152393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A26850" w:rsidRPr="00654F3B" w:rsidRDefault="00A26850" w:rsidP="00152393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A26850" w:rsidRPr="00654F3B" w:rsidRDefault="00A26850" w:rsidP="00152393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0D" w:rsidRPr="00654F3B" w:rsidTr="00152393">
        <w:trPr>
          <w:trHeight w:val="84"/>
        </w:trPr>
        <w:tc>
          <w:tcPr>
            <w:tcW w:w="2373" w:type="dxa"/>
            <w:tcBorders>
              <w:top w:val="nil"/>
            </w:tcBorders>
          </w:tcPr>
          <w:p w:rsidR="0054430D" w:rsidRPr="00654F3B" w:rsidRDefault="0054430D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</w:tcBorders>
          </w:tcPr>
          <w:p w:rsidR="0054430D" w:rsidRPr="00654F3B" w:rsidRDefault="0054430D" w:rsidP="00485215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54430D" w:rsidRPr="00654F3B" w:rsidRDefault="0054430D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54430D" w:rsidRPr="00654F3B" w:rsidRDefault="0054430D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72A8" w:rsidRPr="00654F3B" w:rsidRDefault="00D472A8" w:rsidP="00D472A8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54F3B">
        <w:rPr>
          <w:rFonts w:ascii="Arial" w:hAnsi="Arial" w:cs="Arial"/>
          <w:b/>
          <w:sz w:val="20"/>
          <w:szCs w:val="20"/>
        </w:rPr>
        <w:t>LUGAR A EFECTOS DE NOTIFICACIÓN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1173"/>
        <w:gridCol w:w="3574"/>
      </w:tblGrid>
      <w:tr w:rsidR="00EB4B1A" w:rsidRPr="00654F3B" w:rsidTr="00B41A0C">
        <w:trPr>
          <w:trHeight w:val="201"/>
        </w:trPr>
        <w:tc>
          <w:tcPr>
            <w:tcW w:w="4747" w:type="dxa"/>
            <w:tcBorders>
              <w:bottom w:val="nil"/>
            </w:tcBorders>
          </w:tcPr>
          <w:p w:rsidR="00EB4B1A" w:rsidRPr="00654F3B" w:rsidRDefault="00EB4B1A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gridSpan w:val="2"/>
            <w:tcBorders>
              <w:bottom w:val="nil"/>
            </w:tcBorders>
          </w:tcPr>
          <w:p w:rsidR="00EB4B1A" w:rsidRPr="00654F3B" w:rsidRDefault="00EB4B1A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EB4B1A" w:rsidRPr="00654F3B" w:rsidTr="009612D2">
        <w:tc>
          <w:tcPr>
            <w:tcW w:w="4747" w:type="dxa"/>
            <w:tcBorders>
              <w:top w:val="nil"/>
              <w:bottom w:val="single" w:sz="4" w:space="0" w:color="000000"/>
            </w:tcBorders>
          </w:tcPr>
          <w:p w:rsidR="00EB4B1A" w:rsidRPr="00654F3B" w:rsidRDefault="00EB4B1A" w:rsidP="00605248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gridSpan w:val="2"/>
            <w:tcBorders>
              <w:top w:val="nil"/>
            </w:tcBorders>
          </w:tcPr>
          <w:p w:rsidR="00485215" w:rsidRPr="00654F3B" w:rsidRDefault="00485215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1A" w:rsidRPr="00654F3B" w:rsidTr="009612D2">
        <w:tc>
          <w:tcPr>
            <w:tcW w:w="4747" w:type="dxa"/>
            <w:tcBorders>
              <w:bottom w:val="nil"/>
            </w:tcBorders>
          </w:tcPr>
          <w:p w:rsidR="00EB4B1A" w:rsidRPr="00654F3B" w:rsidRDefault="00EB4B1A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73" w:type="dxa"/>
            <w:tcBorders>
              <w:bottom w:val="nil"/>
            </w:tcBorders>
          </w:tcPr>
          <w:p w:rsidR="00EB4B1A" w:rsidRPr="00654F3B" w:rsidRDefault="00EB4B1A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C. Postal</w:t>
            </w:r>
          </w:p>
        </w:tc>
        <w:tc>
          <w:tcPr>
            <w:tcW w:w="3574" w:type="dxa"/>
            <w:tcBorders>
              <w:bottom w:val="nil"/>
            </w:tcBorders>
          </w:tcPr>
          <w:p w:rsidR="00EB4B1A" w:rsidRPr="00654F3B" w:rsidRDefault="00EB4B1A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tr w:rsidR="00EB4B1A" w:rsidRPr="00654F3B" w:rsidTr="009612D2">
        <w:tc>
          <w:tcPr>
            <w:tcW w:w="4747" w:type="dxa"/>
            <w:tcBorders>
              <w:top w:val="nil"/>
              <w:bottom w:val="single" w:sz="4" w:space="0" w:color="000000"/>
            </w:tcBorders>
          </w:tcPr>
          <w:p w:rsidR="00EB4B1A" w:rsidRPr="00654F3B" w:rsidRDefault="00223ADD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Barlovento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</w:tcPr>
          <w:p w:rsidR="00EB4B1A" w:rsidRPr="00654F3B" w:rsidRDefault="00223ADD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38726</w:t>
            </w:r>
          </w:p>
        </w:tc>
        <w:tc>
          <w:tcPr>
            <w:tcW w:w="3574" w:type="dxa"/>
            <w:tcBorders>
              <w:top w:val="nil"/>
              <w:bottom w:val="single" w:sz="4" w:space="0" w:color="000000"/>
            </w:tcBorders>
          </w:tcPr>
          <w:p w:rsidR="00EB4B1A" w:rsidRPr="00654F3B" w:rsidRDefault="00816AB6" w:rsidP="009612D2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54F3B">
              <w:rPr>
                <w:rFonts w:ascii="Arial" w:hAnsi="Arial" w:cs="Arial"/>
                <w:sz w:val="16"/>
                <w:szCs w:val="16"/>
              </w:rPr>
              <w:t>Santa Cruz de Tenerife</w:t>
            </w:r>
          </w:p>
        </w:tc>
      </w:tr>
      <w:tr w:rsidR="00A26850" w:rsidRPr="00654F3B" w:rsidTr="009612D2">
        <w:tc>
          <w:tcPr>
            <w:tcW w:w="9494" w:type="dxa"/>
            <w:gridSpan w:val="3"/>
            <w:tcBorders>
              <w:bottom w:val="nil"/>
            </w:tcBorders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850" w:rsidRPr="00654F3B" w:rsidTr="009612D2">
        <w:tc>
          <w:tcPr>
            <w:tcW w:w="9494" w:type="dxa"/>
            <w:gridSpan w:val="3"/>
            <w:tcBorders>
              <w:top w:val="nil"/>
            </w:tcBorders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72A8" w:rsidRPr="00654F3B" w:rsidRDefault="00A26850" w:rsidP="00A26850">
      <w:pPr>
        <w:pStyle w:val="Sinespaciado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654F3B">
        <w:rPr>
          <w:rFonts w:ascii="Arial" w:hAnsi="Arial" w:cs="Arial"/>
          <w:b/>
          <w:sz w:val="16"/>
          <w:szCs w:val="16"/>
        </w:rPr>
        <w:t xml:space="preserve">ESTUDIOS QUE CURSA FUERA DE LA ISLA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73"/>
        <w:gridCol w:w="2373"/>
        <w:gridCol w:w="2374"/>
        <w:gridCol w:w="2374"/>
      </w:tblGrid>
      <w:tr w:rsidR="00A26850" w:rsidRPr="00654F3B" w:rsidTr="00A26850">
        <w:tc>
          <w:tcPr>
            <w:tcW w:w="2373" w:type="dxa"/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</w:tcPr>
          <w:p w:rsidR="00A26850" w:rsidRPr="00654F3B" w:rsidRDefault="00A26850" w:rsidP="00202DC7">
            <w:pPr>
              <w:pStyle w:val="Sinespaciad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850" w:rsidRPr="00654F3B" w:rsidTr="00A26850">
        <w:tc>
          <w:tcPr>
            <w:tcW w:w="2373" w:type="dxa"/>
          </w:tcPr>
          <w:p w:rsidR="00A26850" w:rsidRPr="004A56A2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3" w:type="dxa"/>
          </w:tcPr>
          <w:p w:rsidR="00A26850" w:rsidRPr="004A56A2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4" w:type="dxa"/>
          </w:tcPr>
          <w:p w:rsidR="00A26850" w:rsidRPr="004A56A2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4" w:type="dxa"/>
          </w:tcPr>
          <w:p w:rsidR="00A26850" w:rsidRPr="004A56A2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6850" w:rsidRPr="00654F3B" w:rsidTr="00A26850">
        <w:trPr>
          <w:trHeight w:val="84"/>
        </w:trPr>
        <w:tc>
          <w:tcPr>
            <w:tcW w:w="2373" w:type="dxa"/>
          </w:tcPr>
          <w:p w:rsidR="00A26850" w:rsidRPr="004A56A2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3" w:type="dxa"/>
          </w:tcPr>
          <w:p w:rsidR="00A26850" w:rsidRPr="004A56A2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4" w:type="dxa"/>
          </w:tcPr>
          <w:p w:rsidR="00A26850" w:rsidRPr="004A56A2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4" w:type="dxa"/>
          </w:tcPr>
          <w:p w:rsidR="00A26850" w:rsidRPr="004A56A2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6850" w:rsidRPr="00654F3B" w:rsidTr="00A26850">
        <w:trPr>
          <w:trHeight w:val="84"/>
        </w:trPr>
        <w:tc>
          <w:tcPr>
            <w:tcW w:w="2373" w:type="dxa"/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</w:tcPr>
          <w:p w:rsidR="00A26850" w:rsidRPr="00654F3B" w:rsidRDefault="00A26850" w:rsidP="00A42C2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6850" w:rsidRPr="00654F3B" w:rsidRDefault="00A26850" w:rsidP="00D472A8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</w:p>
    <w:p w:rsidR="00605248" w:rsidRPr="00E10512" w:rsidRDefault="00A26850" w:rsidP="00E10512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54F3B">
        <w:rPr>
          <w:rFonts w:ascii="Arial" w:hAnsi="Arial" w:cs="Arial"/>
          <w:b/>
          <w:sz w:val="20"/>
          <w:szCs w:val="20"/>
        </w:rPr>
        <w:t>DOCUMENTACIÓN QUE SE APORTA</w:t>
      </w:r>
    </w:p>
    <w:p w:rsidR="00A26850" w:rsidRPr="00654F3B" w:rsidRDefault="00A26850" w:rsidP="00A26850">
      <w:pPr>
        <w:pStyle w:val="Textoindependiente"/>
        <w:numPr>
          <w:ilvl w:val="0"/>
          <w:numId w:val="3"/>
        </w:numPr>
        <w:spacing w:after="0"/>
        <w:rPr>
          <w:b/>
          <w:sz w:val="16"/>
          <w:szCs w:val="16"/>
        </w:rPr>
      </w:pPr>
      <w:r w:rsidRPr="00654F3B">
        <w:rPr>
          <w:b/>
          <w:sz w:val="16"/>
          <w:szCs w:val="16"/>
        </w:rPr>
        <w:t>Fotocopia de D.N.I o pasaporte del solicitante.</w:t>
      </w:r>
    </w:p>
    <w:p w:rsidR="00A26850" w:rsidRPr="00654F3B" w:rsidRDefault="00A26850" w:rsidP="00A26850">
      <w:pPr>
        <w:pStyle w:val="Textoindependiente"/>
        <w:numPr>
          <w:ilvl w:val="0"/>
          <w:numId w:val="3"/>
        </w:numPr>
        <w:spacing w:after="0"/>
        <w:rPr>
          <w:b/>
          <w:sz w:val="16"/>
          <w:szCs w:val="16"/>
        </w:rPr>
      </w:pPr>
      <w:r w:rsidRPr="00654F3B">
        <w:rPr>
          <w:b/>
          <w:sz w:val="16"/>
          <w:szCs w:val="16"/>
        </w:rPr>
        <w:t xml:space="preserve">Fotocopia de </w:t>
      </w:r>
      <w:r w:rsidR="000E2B47">
        <w:rPr>
          <w:b/>
          <w:sz w:val="16"/>
          <w:szCs w:val="16"/>
        </w:rPr>
        <w:t>la matrícula del curso 2021-2022</w:t>
      </w:r>
    </w:p>
    <w:p w:rsidR="004A56A2" w:rsidRDefault="004A56A2" w:rsidP="00A26850">
      <w:pPr>
        <w:pStyle w:val="Textoindependiente"/>
        <w:numPr>
          <w:ilvl w:val="0"/>
          <w:numId w:val="3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Modelo de Datos de Tercero</w:t>
      </w:r>
      <w:r w:rsidR="00C67F5E">
        <w:rPr>
          <w:b/>
          <w:sz w:val="16"/>
          <w:szCs w:val="16"/>
        </w:rPr>
        <w:t xml:space="preserve"> (si no se ha solicitado anteriormente ayuda</w:t>
      </w:r>
      <w:r w:rsidR="00274537">
        <w:rPr>
          <w:b/>
          <w:sz w:val="16"/>
          <w:szCs w:val="16"/>
        </w:rPr>
        <w:t xml:space="preserve"> o existe cambio de datos bancarios</w:t>
      </w:r>
      <w:r w:rsidR="00C67F5E">
        <w:rPr>
          <w:b/>
          <w:sz w:val="16"/>
          <w:szCs w:val="16"/>
        </w:rPr>
        <w:t>)</w:t>
      </w:r>
    </w:p>
    <w:p w:rsidR="00C67F5E" w:rsidRDefault="00C67F5E" w:rsidP="00A26850">
      <w:pPr>
        <w:pStyle w:val="Textoindependiente"/>
        <w:numPr>
          <w:ilvl w:val="0"/>
          <w:numId w:val="3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Copia del contrato de arrendamiento</w:t>
      </w:r>
      <w:r w:rsidR="000E014D">
        <w:rPr>
          <w:b/>
          <w:sz w:val="16"/>
          <w:szCs w:val="16"/>
        </w:rPr>
        <w:t xml:space="preserve"> </w:t>
      </w:r>
    </w:p>
    <w:p w:rsidR="00274537" w:rsidRDefault="00274537" w:rsidP="00A26850">
      <w:pPr>
        <w:pStyle w:val="Textoindependiente"/>
        <w:numPr>
          <w:ilvl w:val="0"/>
          <w:numId w:val="3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Dos últimos recibos de pago de alquiler.</w:t>
      </w:r>
    </w:p>
    <w:p w:rsidR="00A26850" w:rsidRDefault="00A26850" w:rsidP="00605248">
      <w:pPr>
        <w:pStyle w:val="Sinespaciad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B4B1A" w:rsidRPr="00EB4B1A" w:rsidRDefault="00EB4B1A" w:rsidP="00EB4B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B4B1A">
        <w:rPr>
          <w:rFonts w:ascii="Arial" w:hAnsi="Arial" w:cs="Arial"/>
          <w:b/>
          <w:sz w:val="20"/>
          <w:szCs w:val="20"/>
        </w:rPr>
        <w:t>PETICIÓN</w:t>
      </w:r>
    </w:p>
    <w:p w:rsidR="00B41A0C" w:rsidRDefault="00A26850" w:rsidP="00B41A0C">
      <w:pPr>
        <w:pStyle w:val="Sinespaciado"/>
        <w:ind w:left="72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La valoración para concepción de la correspondiente ayuda </w:t>
      </w:r>
      <w:r w:rsidR="00C67F5E">
        <w:rPr>
          <w:rFonts w:ascii="Arial" w:hAnsi="Arial" w:cs="Arial"/>
          <w:i/>
          <w:sz w:val="20"/>
          <w:szCs w:val="20"/>
        </w:rPr>
        <w:t xml:space="preserve">para </w:t>
      </w:r>
      <w:r>
        <w:rPr>
          <w:rFonts w:ascii="Arial" w:hAnsi="Arial" w:cs="Arial"/>
          <w:i/>
          <w:sz w:val="20"/>
          <w:szCs w:val="20"/>
        </w:rPr>
        <w:t>estudiantes que residan a han residido fuera de la isla</w:t>
      </w:r>
      <w:r w:rsidR="00941C86">
        <w:rPr>
          <w:rFonts w:ascii="Arial" w:hAnsi="Arial" w:cs="Arial"/>
          <w:i/>
          <w:sz w:val="20"/>
          <w:szCs w:val="20"/>
        </w:rPr>
        <w:t xml:space="preserve"> durante el curso académico </w:t>
      </w:r>
      <w:r w:rsidR="0085387A">
        <w:rPr>
          <w:rFonts w:ascii="Arial" w:hAnsi="Arial" w:cs="Arial"/>
          <w:i/>
          <w:sz w:val="20"/>
          <w:szCs w:val="20"/>
        </w:rPr>
        <w:t>2021-2022</w:t>
      </w:r>
      <w:r w:rsidR="00C67F5E">
        <w:rPr>
          <w:rFonts w:ascii="Arial" w:hAnsi="Arial" w:cs="Arial"/>
          <w:i/>
          <w:sz w:val="20"/>
          <w:szCs w:val="20"/>
        </w:rPr>
        <w:t xml:space="preserve"> (MARCAR UNA O AMBAS)</w:t>
      </w:r>
    </w:p>
    <w:p w:rsidR="00C67F5E" w:rsidRDefault="001A4480" w:rsidP="00B41A0C">
      <w:pPr>
        <w:pStyle w:val="Sinespaciado"/>
        <w:ind w:left="72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s-ES"/>
        </w:rPr>
        <w:pict>
          <v:rect id="_x0000_s1026" style="position:absolute;left:0;text-align:left;margin-left:96.35pt;margin-top:10.35pt;width:12.75pt;height:12.75pt;z-index:251658240"/>
        </w:pict>
      </w:r>
    </w:p>
    <w:p w:rsidR="00C67F5E" w:rsidRDefault="00C67F5E" w:rsidP="00B41A0C">
      <w:pPr>
        <w:pStyle w:val="Sinespaciado"/>
        <w:ind w:left="72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ALQUILER </w:t>
      </w:r>
    </w:p>
    <w:p w:rsidR="00C67F5E" w:rsidRDefault="001A4480" w:rsidP="00B41A0C">
      <w:pPr>
        <w:pStyle w:val="Sinespaciado"/>
        <w:ind w:left="72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s-ES"/>
        </w:rPr>
        <w:pict>
          <v:rect id="_x0000_s1027" style="position:absolute;left:0;text-align:left;margin-left:121.1pt;margin-top:.1pt;width:12.75pt;height:12.75pt;z-index:251659264"/>
        </w:pict>
      </w:r>
      <w:r w:rsidR="00C67F5E">
        <w:rPr>
          <w:rFonts w:ascii="Arial" w:hAnsi="Arial" w:cs="Arial"/>
          <w:i/>
          <w:sz w:val="20"/>
          <w:szCs w:val="20"/>
        </w:rPr>
        <w:t xml:space="preserve">DEPLAZAMIENTO </w:t>
      </w:r>
    </w:p>
    <w:p w:rsidR="00A26850" w:rsidRPr="00B41A0C" w:rsidRDefault="00A26850" w:rsidP="00B41A0C">
      <w:pPr>
        <w:pStyle w:val="Sinespaciado"/>
        <w:ind w:left="720" w:firstLine="0"/>
        <w:rPr>
          <w:rFonts w:ascii="Arial" w:hAnsi="Arial" w:cs="Arial"/>
          <w:sz w:val="20"/>
          <w:szCs w:val="20"/>
        </w:rPr>
      </w:pPr>
    </w:p>
    <w:p w:rsidR="00A26850" w:rsidRPr="00654F3B" w:rsidRDefault="00B41A0C" w:rsidP="00654F3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41A0C">
        <w:rPr>
          <w:rFonts w:ascii="Arial" w:hAnsi="Arial" w:cs="Arial"/>
          <w:b/>
          <w:sz w:val="20"/>
          <w:szCs w:val="20"/>
        </w:rPr>
        <w:t>AUTORIZA</w:t>
      </w:r>
      <w:r w:rsidR="00654F3B">
        <w:rPr>
          <w:rFonts w:ascii="Arial" w:hAnsi="Arial" w:cs="Arial"/>
          <w:b/>
          <w:sz w:val="20"/>
          <w:szCs w:val="20"/>
        </w:rPr>
        <w:t xml:space="preserve"> </w:t>
      </w:r>
    </w:p>
    <w:bookmarkStart w:id="0" w:name="Casilla1"/>
    <w:p w:rsidR="00152393" w:rsidRPr="00A26850" w:rsidRDefault="001A4480" w:rsidP="00152393">
      <w:pPr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r w:rsidR="0004460B">
        <w:rPr>
          <w:rFonts w:ascii="Arial" w:hAnsi="Arial" w:cs="Arial"/>
          <w:b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="00152393" w:rsidRPr="00A26850">
        <w:rPr>
          <w:rFonts w:ascii="Arial" w:hAnsi="Arial" w:cs="Arial"/>
          <w:b/>
          <w:sz w:val="16"/>
          <w:szCs w:val="16"/>
        </w:rPr>
        <w:t xml:space="preserve"> </w:t>
      </w:r>
      <w:r w:rsidR="00152393" w:rsidRPr="00A26850">
        <w:rPr>
          <w:rFonts w:ascii="Arial" w:hAnsi="Arial" w:cs="Arial"/>
          <w:sz w:val="16"/>
          <w:szCs w:val="16"/>
        </w:rPr>
        <w:t xml:space="preserve">A los efectos de lo dispuesto en la Ley Orgánica 15/1999, de 13 de diciembre, de Protección de Datos de Carácter Personal (LOPD), el abajo firmante autoriza el tratamiento de sus datos personales incorporados en la solicitud y en otros documentos normalizados relativos a la misma. El firmante podrá ejercitar gratuitamente los derechos de acceso e información, rectificación, </w:t>
      </w:r>
      <w:proofErr w:type="gramStart"/>
      <w:r w:rsidR="00152393" w:rsidRPr="00A26850">
        <w:rPr>
          <w:rFonts w:ascii="Arial" w:hAnsi="Arial" w:cs="Arial"/>
          <w:sz w:val="16"/>
          <w:szCs w:val="16"/>
        </w:rPr>
        <w:t>cancelación</w:t>
      </w:r>
      <w:proofErr w:type="gramEnd"/>
      <w:r w:rsidR="00152393" w:rsidRPr="00A26850">
        <w:rPr>
          <w:rFonts w:ascii="Arial" w:hAnsi="Arial" w:cs="Arial"/>
          <w:sz w:val="16"/>
          <w:szCs w:val="16"/>
        </w:rPr>
        <w:t xml:space="preserve"> y oposición de los datos en los términos especificados en la mencionada Ley Orgánica 15/1999 de Protección de Datos de Carácter Personal, conforme al procedimiento legalmente establecido. Estos derechos podrán ser ejercidos dirigiendo comunicación por escrito, debidamente firmada, acompañada de fotocopia del DNI/NIE, al Ayuntamiento de Barlovento, Plaza del Rosario</w:t>
      </w:r>
      <w:r w:rsidR="0004460B" w:rsidRPr="00A26850">
        <w:rPr>
          <w:rFonts w:ascii="Arial" w:hAnsi="Arial" w:cs="Arial"/>
          <w:sz w:val="16"/>
          <w:szCs w:val="16"/>
        </w:rPr>
        <w:t>, 3</w:t>
      </w:r>
      <w:r w:rsidR="00152393" w:rsidRPr="00A26850">
        <w:rPr>
          <w:rFonts w:ascii="Arial" w:hAnsi="Arial" w:cs="Arial"/>
          <w:sz w:val="16"/>
          <w:szCs w:val="16"/>
        </w:rPr>
        <w:t>. 38726 Barlovento.</w:t>
      </w:r>
    </w:p>
    <w:bookmarkStart w:id="1" w:name="Casilla2"/>
    <w:p w:rsidR="004A56A2" w:rsidRDefault="001A4480" w:rsidP="004A56A2">
      <w:pPr>
        <w:ind w:left="0" w:firstLine="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1"/>
            </w:checkBox>
          </w:ffData>
        </w:fldChar>
      </w:r>
      <w:r w:rsidR="0004460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="00152393" w:rsidRPr="00A26850">
        <w:rPr>
          <w:rFonts w:ascii="Arial" w:hAnsi="Arial" w:cs="Arial"/>
          <w:sz w:val="16"/>
          <w:szCs w:val="16"/>
        </w:rPr>
        <w:t xml:space="preserve"> Al Ayuntamiento de Barlovento para solicitar a los Organismos Públicos cuantos certificados relativos a mi situación o a la de mi representado sean necesarios para tramitar la presente solicitud, así como para la recopilación de los mismo y su incorporación a ésta. </w:t>
      </w:r>
    </w:p>
    <w:p w:rsidR="00654F3B" w:rsidRPr="004A56A2" w:rsidRDefault="003D0815" w:rsidP="004A56A2">
      <w:pPr>
        <w:ind w:left="0" w:firstLine="0"/>
        <w:jc w:val="center"/>
        <w:rPr>
          <w:rFonts w:asciiTheme="minorHAnsi" w:hAnsiTheme="minorHAnsi" w:cs="Arial"/>
          <w:bCs/>
          <w:sz w:val="16"/>
          <w:szCs w:val="16"/>
        </w:rPr>
      </w:pPr>
      <w:r>
        <w:t xml:space="preserve">En </w:t>
      </w:r>
      <w:r w:rsidR="003B325F">
        <w:t xml:space="preserve">Barlovento, </w:t>
      </w:r>
      <w:r w:rsidR="00C54610">
        <w:t>de</w:t>
      </w:r>
      <w:r w:rsidR="006763B5">
        <w:t>………………</w:t>
      </w:r>
      <w:r w:rsidR="00C54610">
        <w:t>de</w:t>
      </w:r>
      <w:r w:rsidR="00654F3B">
        <w:t xml:space="preserve">  </w:t>
      </w:r>
      <w:r w:rsidR="000E2B47">
        <w:t>………………..de 2022</w:t>
      </w:r>
    </w:p>
    <w:p w:rsidR="00B41A0C" w:rsidRPr="00654F3B" w:rsidRDefault="004A56A2" w:rsidP="004A56A2">
      <w:pPr>
        <w:ind w:left="0" w:firstLine="708"/>
      </w:pPr>
      <w:r>
        <w:t xml:space="preserve">                                                 </w:t>
      </w:r>
      <w:r w:rsidR="003D0815">
        <w:t xml:space="preserve">Fdo.: </w:t>
      </w:r>
      <w:r w:rsidR="001A4480">
        <w:fldChar w:fldCharType="begin">
          <w:ffData>
            <w:name w:val="Texto87"/>
            <w:enabled/>
            <w:calcOnExit w:val="0"/>
            <w:textInput/>
          </w:ffData>
        </w:fldChar>
      </w:r>
      <w:bookmarkStart w:id="2" w:name="Texto87"/>
      <w:r w:rsidR="003D0815">
        <w:instrText xml:space="preserve"> FORMTEXT </w:instrText>
      </w:r>
      <w:r w:rsidR="001A4480">
        <w:fldChar w:fldCharType="separate"/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1A4480">
        <w:fldChar w:fldCharType="end"/>
      </w:r>
      <w:bookmarkEnd w:id="2"/>
      <w:r w:rsidR="001A4480">
        <w:fldChar w:fldCharType="begin">
          <w:ffData>
            <w:name w:val="Texto88"/>
            <w:enabled/>
            <w:calcOnExit w:val="0"/>
            <w:textInput/>
          </w:ffData>
        </w:fldChar>
      </w:r>
      <w:bookmarkStart w:id="3" w:name="Texto88"/>
      <w:r w:rsidR="003D0815">
        <w:instrText xml:space="preserve"> FORMTEXT </w:instrText>
      </w:r>
      <w:r w:rsidR="001A4480">
        <w:fldChar w:fldCharType="separate"/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1A4480">
        <w:fldChar w:fldCharType="end"/>
      </w:r>
      <w:bookmarkEnd w:id="3"/>
      <w:r w:rsidR="001A4480">
        <w:fldChar w:fldCharType="begin">
          <w:ffData>
            <w:name w:val="Texto89"/>
            <w:enabled/>
            <w:calcOnExit w:val="0"/>
            <w:textInput/>
          </w:ffData>
        </w:fldChar>
      </w:r>
      <w:bookmarkStart w:id="4" w:name="Texto89"/>
      <w:r w:rsidR="003D0815">
        <w:instrText xml:space="preserve"> FORMTEXT </w:instrText>
      </w:r>
      <w:r w:rsidR="001A4480">
        <w:fldChar w:fldCharType="separate"/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1A4480">
        <w:fldChar w:fldCharType="end"/>
      </w:r>
      <w:bookmarkEnd w:id="4"/>
      <w:r w:rsidR="001A4480">
        <w:fldChar w:fldCharType="begin">
          <w:ffData>
            <w:name w:val="Texto90"/>
            <w:enabled/>
            <w:calcOnExit w:val="0"/>
            <w:textInput/>
          </w:ffData>
        </w:fldChar>
      </w:r>
      <w:bookmarkStart w:id="5" w:name="Texto90"/>
      <w:r w:rsidR="003D0815">
        <w:instrText xml:space="preserve"> FORMTEXT </w:instrText>
      </w:r>
      <w:r w:rsidR="001A4480">
        <w:fldChar w:fldCharType="separate"/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1A4480">
        <w:fldChar w:fldCharType="end"/>
      </w:r>
      <w:bookmarkEnd w:id="5"/>
      <w:r w:rsidR="001A4480">
        <w:fldChar w:fldCharType="begin">
          <w:ffData>
            <w:name w:val="Texto91"/>
            <w:enabled/>
            <w:calcOnExit w:val="0"/>
            <w:textInput/>
          </w:ffData>
        </w:fldChar>
      </w:r>
      <w:bookmarkStart w:id="6" w:name="Texto91"/>
      <w:r w:rsidR="003D0815">
        <w:instrText xml:space="preserve"> FORMTEXT </w:instrText>
      </w:r>
      <w:r w:rsidR="001A4480">
        <w:fldChar w:fldCharType="separate"/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3D0815">
        <w:rPr>
          <w:noProof/>
        </w:rPr>
        <w:t> </w:t>
      </w:r>
      <w:r w:rsidR="001A4480">
        <w:fldChar w:fldCharType="end"/>
      </w:r>
      <w:bookmarkEnd w:id="6"/>
    </w:p>
    <w:sectPr w:rsidR="00B41A0C" w:rsidRPr="00654F3B" w:rsidSect="003D0815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9E" w:rsidRDefault="0039739E" w:rsidP="00B41A0C">
      <w:pPr>
        <w:spacing w:line="240" w:lineRule="auto"/>
      </w:pPr>
      <w:r>
        <w:separator/>
      </w:r>
    </w:p>
  </w:endnote>
  <w:endnote w:type="continuationSeparator" w:id="1">
    <w:p w:rsidR="0039739E" w:rsidRDefault="0039739E" w:rsidP="00B41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00" w:rsidRPr="003D0815" w:rsidRDefault="00CE0F00" w:rsidP="003D0815">
    <w:pPr>
      <w:pStyle w:val="Sinespaciado"/>
      <w:ind w:left="0" w:firstLine="0"/>
      <w:rPr>
        <w:b/>
      </w:rPr>
    </w:pPr>
    <w:r>
      <w:rPr>
        <w:b/>
      </w:rPr>
      <w:t>SR. ALCALDE-PRESIDENTE</w:t>
    </w:r>
    <w:r w:rsidRPr="00F35E10">
      <w:rPr>
        <w:b/>
      </w:rPr>
      <w:t xml:space="preserve"> DEL I</w:t>
    </w:r>
    <w:r>
      <w:rPr>
        <w:b/>
      </w:rPr>
      <w:t>LMO. AYUNTAMIENTO DE BARLOVENTO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9E" w:rsidRDefault="0039739E" w:rsidP="00B41A0C">
      <w:pPr>
        <w:spacing w:line="240" w:lineRule="auto"/>
      </w:pPr>
      <w:r>
        <w:separator/>
      </w:r>
    </w:p>
  </w:footnote>
  <w:footnote w:type="continuationSeparator" w:id="1">
    <w:p w:rsidR="0039739E" w:rsidRDefault="0039739E" w:rsidP="00B41A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676"/>
    <w:multiLevelType w:val="hybridMultilevel"/>
    <w:tmpl w:val="C44AC278"/>
    <w:lvl w:ilvl="0" w:tplc="1044619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F46ED9"/>
    <w:multiLevelType w:val="hybridMultilevel"/>
    <w:tmpl w:val="293EA806"/>
    <w:lvl w:ilvl="0" w:tplc="7792BC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15C16"/>
    <w:multiLevelType w:val="hybridMultilevel"/>
    <w:tmpl w:val="1130B2E0"/>
    <w:lvl w:ilvl="0" w:tplc="770450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321"/>
    <w:rsid w:val="00002E2A"/>
    <w:rsid w:val="0004460B"/>
    <w:rsid w:val="00091FB2"/>
    <w:rsid w:val="00093C93"/>
    <w:rsid w:val="000B63B2"/>
    <w:rsid w:val="000B74B2"/>
    <w:rsid w:val="000E014D"/>
    <w:rsid w:val="000E2B47"/>
    <w:rsid w:val="000E3D29"/>
    <w:rsid w:val="000F1E90"/>
    <w:rsid w:val="00152393"/>
    <w:rsid w:val="0015693C"/>
    <w:rsid w:val="001A4480"/>
    <w:rsid w:val="001D7BEB"/>
    <w:rsid w:val="00202DC7"/>
    <w:rsid w:val="002207B1"/>
    <w:rsid w:val="00223ADD"/>
    <w:rsid w:val="002266FC"/>
    <w:rsid w:val="00274537"/>
    <w:rsid w:val="00275D91"/>
    <w:rsid w:val="002F10D0"/>
    <w:rsid w:val="002F6DDB"/>
    <w:rsid w:val="0039739E"/>
    <w:rsid w:val="003B325F"/>
    <w:rsid w:val="003D0815"/>
    <w:rsid w:val="003E64E7"/>
    <w:rsid w:val="00452F09"/>
    <w:rsid w:val="004542A9"/>
    <w:rsid w:val="00485215"/>
    <w:rsid w:val="004A56A2"/>
    <w:rsid w:val="004F4309"/>
    <w:rsid w:val="0054430D"/>
    <w:rsid w:val="0055771D"/>
    <w:rsid w:val="00605248"/>
    <w:rsid w:val="00631C44"/>
    <w:rsid w:val="00654F3B"/>
    <w:rsid w:val="006763B5"/>
    <w:rsid w:val="006B32BB"/>
    <w:rsid w:val="006B4C2A"/>
    <w:rsid w:val="006F4D75"/>
    <w:rsid w:val="00816AB6"/>
    <w:rsid w:val="00823BC9"/>
    <w:rsid w:val="00834934"/>
    <w:rsid w:val="0085387A"/>
    <w:rsid w:val="008F3F9C"/>
    <w:rsid w:val="00914203"/>
    <w:rsid w:val="0091775A"/>
    <w:rsid w:val="009344B0"/>
    <w:rsid w:val="00941C86"/>
    <w:rsid w:val="009612D2"/>
    <w:rsid w:val="00965321"/>
    <w:rsid w:val="00972A31"/>
    <w:rsid w:val="00987A05"/>
    <w:rsid w:val="00A033E6"/>
    <w:rsid w:val="00A26850"/>
    <w:rsid w:val="00A42C2B"/>
    <w:rsid w:val="00A44327"/>
    <w:rsid w:val="00A52DAA"/>
    <w:rsid w:val="00B41A0C"/>
    <w:rsid w:val="00B469C8"/>
    <w:rsid w:val="00BD13B0"/>
    <w:rsid w:val="00C37D98"/>
    <w:rsid w:val="00C54610"/>
    <w:rsid w:val="00C54B32"/>
    <w:rsid w:val="00C67F5E"/>
    <w:rsid w:val="00CA0DD2"/>
    <w:rsid w:val="00CC6E38"/>
    <w:rsid w:val="00CE0F00"/>
    <w:rsid w:val="00CE6FBA"/>
    <w:rsid w:val="00D30907"/>
    <w:rsid w:val="00D472A8"/>
    <w:rsid w:val="00D51B0B"/>
    <w:rsid w:val="00DA5B99"/>
    <w:rsid w:val="00DF74CB"/>
    <w:rsid w:val="00E10512"/>
    <w:rsid w:val="00E16341"/>
    <w:rsid w:val="00E179EA"/>
    <w:rsid w:val="00E40D1B"/>
    <w:rsid w:val="00E93874"/>
    <w:rsid w:val="00EA5C3C"/>
    <w:rsid w:val="00EB4B1A"/>
    <w:rsid w:val="00EC4E3D"/>
    <w:rsid w:val="00F35E10"/>
    <w:rsid w:val="00F67287"/>
    <w:rsid w:val="00F8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44"/>
    <w:pPr>
      <w:spacing w:line="360" w:lineRule="auto"/>
      <w:ind w:left="714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72A8"/>
    <w:pPr>
      <w:ind w:left="714" w:hanging="357"/>
    </w:pPr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47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7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2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41A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1A0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41A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C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A26850"/>
    <w:pPr>
      <w:widowControl w:val="0"/>
      <w:suppressAutoHyphens/>
      <w:spacing w:after="120" w:line="240" w:lineRule="auto"/>
      <w:ind w:left="0" w:firstLine="0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26850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abla-celda">
    <w:name w:val="tabla-celda"/>
    <w:basedOn w:val="Fuentedeprrafopredeter"/>
    <w:rsid w:val="006F4D75"/>
  </w:style>
  <w:style w:type="character" w:styleId="Hipervnculo">
    <w:name w:val="Hyperlink"/>
    <w:basedOn w:val="Fuentedeprrafopredeter"/>
    <w:uiPriority w:val="99"/>
    <w:semiHidden/>
    <w:unhideWhenUsed/>
    <w:rsid w:val="006F4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ocumentos\Servicios%20Sociales\EMERGENCIA%20SOCIAL%20CABILDO\2016\INSTANCIA_SOLICIT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INSTANCIA_SOLICITUD</Template>
  <TotalTime>323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Rdiaz</dc:creator>
  <cp:lastModifiedBy>Rdiaz</cp:lastModifiedBy>
  <cp:revision>21</cp:revision>
  <cp:lastPrinted>2019-03-20T11:23:00Z</cp:lastPrinted>
  <dcterms:created xsi:type="dcterms:W3CDTF">2017-02-06T09:06:00Z</dcterms:created>
  <dcterms:modified xsi:type="dcterms:W3CDTF">2022-04-11T10:51:00Z</dcterms:modified>
</cp:coreProperties>
</file>